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77DD" w:rsidRDefault="00326BC8" w:rsidP="0026688D">
      <w:pPr>
        <w:rPr>
          <w:sz w:val="22"/>
          <w:szCs w:val="22"/>
          <w:lang w:val="es-ES_tradnl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4A77DD" w:rsidRPr="002F4C40" w:rsidRDefault="004A77DD" w:rsidP="004A77DD">
      <w:pPr>
        <w:jc w:val="center"/>
        <w:rPr>
          <w:b/>
          <w:caps/>
          <w:lang w:val="pt-BR"/>
        </w:rPr>
      </w:pPr>
    </w:p>
    <w:p w:rsidR="002D5061" w:rsidRDefault="002D5061" w:rsidP="002D5061">
      <w:pPr>
        <w:jc w:val="center"/>
        <w:rPr>
          <w:b/>
          <w:caps/>
          <w:sz w:val="24"/>
          <w:szCs w:val="24"/>
          <w:lang w:val="es-ES"/>
        </w:rPr>
      </w:pPr>
      <w:r>
        <w:rPr>
          <w:b/>
          <w:caps/>
          <w:sz w:val="24"/>
          <w:szCs w:val="24"/>
          <w:lang w:val="es-ES"/>
        </w:rPr>
        <w:t>Institut za mentalno zdravlje</w:t>
      </w:r>
    </w:p>
    <w:p w:rsidR="002D5061" w:rsidRDefault="002D5061" w:rsidP="002D5061">
      <w:pPr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Beograd, </w:t>
      </w:r>
      <w:r w:rsidR="0098635E">
        <w:rPr>
          <w:sz w:val="24"/>
          <w:szCs w:val="24"/>
          <w:lang w:val="es-ES"/>
        </w:rPr>
        <w:t>Milana Kašanina 3</w:t>
      </w:r>
    </w:p>
    <w:p w:rsidR="002D5061" w:rsidRPr="002005DC" w:rsidRDefault="002D5061" w:rsidP="002005DC">
      <w:pPr>
        <w:jc w:val="center"/>
        <w:rPr>
          <w:sz w:val="24"/>
          <w:szCs w:val="24"/>
        </w:rPr>
      </w:pPr>
      <w:r>
        <w:rPr>
          <w:sz w:val="24"/>
          <w:szCs w:val="24"/>
          <w:lang w:val="pt-BR"/>
        </w:rPr>
        <w:t xml:space="preserve">tel/fax: , 3307 565;  3226 925, E-mail: </w:t>
      </w:r>
      <w:r w:rsidR="002005DC">
        <w:rPr>
          <w:sz w:val="24"/>
          <w:szCs w:val="24"/>
          <w:lang w:val="pt-BR"/>
        </w:rPr>
        <w:t>simpozijumkdo@imh.org.rs</w:t>
      </w:r>
    </w:p>
    <w:p w:rsidR="002D5061" w:rsidRDefault="002D5061" w:rsidP="002D5061">
      <w:pPr>
        <w:rPr>
          <w:sz w:val="24"/>
          <w:szCs w:val="24"/>
          <w:lang w:val="pt-BR"/>
        </w:rPr>
      </w:pPr>
    </w:p>
    <w:p w:rsidR="00F35A62" w:rsidRDefault="00F35A62" w:rsidP="00F35A62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 xml:space="preserve">Prijava za učešće na </w:t>
      </w:r>
      <w:r w:rsidR="00EB5F0F">
        <w:rPr>
          <w:b/>
          <w:noProof/>
          <w:sz w:val="24"/>
          <w:szCs w:val="24"/>
          <w:lang w:val="sr-Latn-CS"/>
        </w:rPr>
        <w:t>simpozijum</w:t>
      </w:r>
    </w:p>
    <w:p w:rsidR="002D5061" w:rsidRDefault="002D5061" w:rsidP="002D5061">
      <w:pPr>
        <w:jc w:val="center"/>
        <w:rPr>
          <w:b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5626"/>
      </w:tblGrid>
      <w:tr w:rsidR="002D5061" w:rsidRPr="00266767" w:rsidTr="0026688D">
        <w:tc>
          <w:tcPr>
            <w:tcW w:w="28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5061" w:rsidRPr="00266767" w:rsidRDefault="002D5061">
            <w:pPr>
              <w:rPr>
                <w:b/>
                <w:sz w:val="24"/>
                <w:szCs w:val="24"/>
                <w:lang w:val="pl-PL"/>
              </w:rPr>
            </w:pPr>
          </w:p>
          <w:p w:rsidR="002D5061" w:rsidRPr="00266767" w:rsidRDefault="002D5061" w:rsidP="00EB5F0F">
            <w:pPr>
              <w:rPr>
                <w:b/>
                <w:sz w:val="24"/>
                <w:szCs w:val="24"/>
                <w:lang w:val="pl-PL"/>
              </w:rPr>
            </w:pPr>
            <w:r w:rsidRPr="00266767">
              <w:rPr>
                <w:b/>
                <w:sz w:val="24"/>
                <w:szCs w:val="24"/>
                <w:lang w:val="pl-PL"/>
              </w:rPr>
              <w:t xml:space="preserve">NAZIV </w:t>
            </w:r>
            <w:r w:rsidR="00EB5F0F">
              <w:rPr>
                <w:b/>
                <w:sz w:val="24"/>
                <w:szCs w:val="24"/>
                <w:lang w:val="pl-PL"/>
              </w:rPr>
              <w:t>SIMPOZIJUMA</w:t>
            </w:r>
          </w:p>
        </w:tc>
        <w:tc>
          <w:tcPr>
            <w:tcW w:w="58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5061" w:rsidRPr="00266767" w:rsidRDefault="002D5061" w:rsidP="00266767">
            <w:pPr>
              <w:spacing w:line="216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98635E" w:rsidRDefault="0098635E" w:rsidP="0098635E">
            <w:pPr>
              <w:pStyle w:val="Heading2"/>
            </w:pPr>
            <w:r>
              <w:t>Komunikacija kao put za zdravo odrastanje</w:t>
            </w:r>
          </w:p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2D5061" w:rsidRPr="00266767" w:rsidTr="0026688D">
        <w:tc>
          <w:tcPr>
            <w:tcW w:w="28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61" w:rsidRPr="00266767" w:rsidRDefault="002D5061">
            <w:pPr>
              <w:rPr>
                <w:b/>
                <w:sz w:val="24"/>
                <w:szCs w:val="24"/>
                <w:lang w:val="pl-PL"/>
              </w:rPr>
            </w:pPr>
            <w:r w:rsidRPr="00266767">
              <w:rPr>
                <w:b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584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D5061" w:rsidRPr="00266767" w:rsidTr="0026688D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61" w:rsidRPr="00266767" w:rsidRDefault="002D5061">
            <w:pPr>
              <w:rPr>
                <w:b/>
                <w:sz w:val="24"/>
                <w:szCs w:val="24"/>
                <w:lang w:val="pl-PL"/>
              </w:rPr>
            </w:pPr>
            <w:r w:rsidRPr="00266767">
              <w:rPr>
                <w:b/>
                <w:sz w:val="24"/>
                <w:szCs w:val="24"/>
                <w:lang w:val="pl-PL"/>
              </w:rPr>
              <w:t>ZANIMANJE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D5061" w:rsidRPr="00266767" w:rsidTr="0026688D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61" w:rsidRPr="00266767" w:rsidRDefault="002D5061">
            <w:pPr>
              <w:rPr>
                <w:b/>
                <w:sz w:val="24"/>
                <w:szCs w:val="24"/>
                <w:lang w:val="pl-PL"/>
              </w:rPr>
            </w:pPr>
            <w:r w:rsidRPr="00266767">
              <w:rPr>
                <w:b/>
                <w:sz w:val="24"/>
                <w:szCs w:val="24"/>
                <w:lang w:val="pl-PL"/>
              </w:rPr>
              <w:t>BROJ LICENCE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D5061" w:rsidRPr="00266767" w:rsidTr="0026688D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61" w:rsidRPr="00266767" w:rsidRDefault="002D5061">
            <w:pPr>
              <w:rPr>
                <w:b/>
                <w:sz w:val="24"/>
                <w:szCs w:val="24"/>
                <w:lang w:val="pl-PL"/>
              </w:rPr>
            </w:pPr>
            <w:r w:rsidRPr="00266767">
              <w:rPr>
                <w:b/>
                <w:sz w:val="24"/>
                <w:szCs w:val="24"/>
                <w:lang w:val="pl-PL"/>
              </w:rPr>
              <w:t>USTANOVA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l-PL"/>
              </w:rPr>
            </w:pPr>
          </w:p>
        </w:tc>
      </w:tr>
      <w:tr w:rsidR="002D5061" w:rsidRPr="00266767" w:rsidTr="0026688D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61" w:rsidRPr="00266767" w:rsidRDefault="002D5061">
            <w:pPr>
              <w:rPr>
                <w:b/>
                <w:sz w:val="24"/>
                <w:szCs w:val="24"/>
                <w:lang w:val="pt-PT"/>
              </w:rPr>
            </w:pPr>
            <w:r w:rsidRPr="00266767">
              <w:rPr>
                <w:b/>
                <w:sz w:val="24"/>
                <w:szCs w:val="24"/>
                <w:lang w:val="pt-PT"/>
              </w:rPr>
              <w:t>ADRESA, TEL. E-MAIL USTANOVE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</w:tc>
      </w:tr>
      <w:tr w:rsidR="002D5061" w:rsidRPr="00266767" w:rsidTr="0026688D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61" w:rsidRPr="00266767" w:rsidRDefault="002D5061">
            <w:pPr>
              <w:rPr>
                <w:b/>
                <w:sz w:val="24"/>
                <w:szCs w:val="24"/>
                <w:lang w:val="pt-PT"/>
              </w:rPr>
            </w:pPr>
            <w:r w:rsidRPr="00266767">
              <w:rPr>
                <w:b/>
                <w:sz w:val="24"/>
                <w:szCs w:val="24"/>
                <w:lang w:val="pt-PT"/>
              </w:rPr>
              <w:t>ADRESA, TEL. E-MAIL STANA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  <w:p w:rsidR="002D5061" w:rsidRPr="00266767" w:rsidRDefault="002D5061" w:rsidP="00266767">
            <w:pPr>
              <w:jc w:val="center"/>
              <w:rPr>
                <w:b/>
                <w:sz w:val="24"/>
                <w:szCs w:val="24"/>
                <w:lang w:val="pt-PT"/>
              </w:rPr>
            </w:pPr>
          </w:p>
        </w:tc>
      </w:tr>
      <w:tr w:rsidR="002D5061" w:rsidRPr="00266767" w:rsidTr="0026688D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61" w:rsidRPr="00266767" w:rsidRDefault="002D5061">
            <w:pPr>
              <w:rPr>
                <w:b/>
                <w:sz w:val="24"/>
                <w:szCs w:val="24"/>
                <w:lang w:val="pt-PT"/>
              </w:rPr>
            </w:pPr>
            <w:r w:rsidRPr="00266767">
              <w:rPr>
                <w:b/>
                <w:sz w:val="24"/>
                <w:szCs w:val="24"/>
                <w:lang w:val="pt-PT"/>
              </w:rPr>
              <w:t>NAPOMENA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0F" w:rsidRPr="00EB5F0F" w:rsidRDefault="00EB5F0F" w:rsidP="00EB5F0F">
            <w:pPr>
              <w:shd w:val="clear" w:color="auto" w:fill="FFFFFF"/>
              <w:jc w:val="both"/>
              <w:rPr>
                <w:color w:val="1D2228"/>
                <w:sz w:val="24"/>
                <w:szCs w:val="24"/>
              </w:rPr>
            </w:pPr>
            <w:r w:rsidRPr="00EB5F0F">
              <w:rPr>
                <w:sz w:val="24"/>
                <w:szCs w:val="24"/>
                <w:lang w:val="es-ES_tradnl"/>
              </w:rPr>
              <w:t>Simpozijum</w:t>
            </w:r>
            <w:r w:rsidR="0026688D" w:rsidRPr="00EB5F0F">
              <w:rPr>
                <w:sz w:val="24"/>
                <w:szCs w:val="24"/>
                <w:lang w:val="es-ES_tradnl"/>
              </w:rPr>
              <w:t xml:space="preserve"> j</w:t>
            </w:r>
            <w:r w:rsidRPr="00EB5F0F">
              <w:rPr>
                <w:sz w:val="24"/>
                <w:szCs w:val="24"/>
                <w:lang w:val="es-ES_tradnl"/>
              </w:rPr>
              <w:t>e akreditovan</w:t>
            </w:r>
            <w:r w:rsidRPr="00EB5F0F">
              <w:rPr>
                <w:sz w:val="24"/>
                <w:szCs w:val="24"/>
              </w:rPr>
              <w:t xml:space="preserve"> </w:t>
            </w:r>
            <w:r w:rsidR="002005DC">
              <w:rPr>
                <w:sz w:val="24"/>
                <w:szCs w:val="24"/>
              </w:rPr>
              <w:t xml:space="preserve">od strane Zdravstvenog saveta Srbije </w:t>
            </w:r>
            <w:r w:rsidRPr="00EB5F0F">
              <w:rPr>
                <w:sz w:val="24"/>
                <w:szCs w:val="24"/>
              </w:rPr>
              <w:t>kao nacionalni kurs p</w:t>
            </w:r>
            <w:r w:rsidR="002005DC">
              <w:rPr>
                <w:sz w:val="24"/>
                <w:szCs w:val="24"/>
              </w:rPr>
              <w:t xml:space="preserve">rve kategorije, pod brojem A-1-1430/20 </w:t>
            </w:r>
            <w:r w:rsidR="008567ED">
              <w:rPr>
                <w:sz w:val="24"/>
                <w:szCs w:val="24"/>
              </w:rPr>
              <w:t xml:space="preserve"> i</w:t>
            </w:r>
            <w:r w:rsidRPr="00EB5F0F">
              <w:rPr>
                <w:sz w:val="24"/>
                <w:szCs w:val="24"/>
              </w:rPr>
              <w:t xml:space="preserve"> nosi 6</w:t>
            </w:r>
            <w:r>
              <w:rPr>
                <w:sz w:val="24"/>
                <w:szCs w:val="24"/>
              </w:rPr>
              <w:t xml:space="preserve"> bodova</w:t>
            </w:r>
            <w:r w:rsidRPr="00EB5F0F">
              <w:rPr>
                <w:sz w:val="24"/>
                <w:szCs w:val="24"/>
              </w:rPr>
              <w:t xml:space="preserve"> za slušaoce. </w:t>
            </w:r>
          </w:p>
          <w:p w:rsidR="0026688D" w:rsidRPr="0026688D" w:rsidRDefault="0026688D" w:rsidP="0026688D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:rsidR="002D5061" w:rsidRDefault="002D5061" w:rsidP="002D5061">
      <w:pPr>
        <w:rPr>
          <w:b/>
          <w:smallCaps/>
          <w:sz w:val="24"/>
          <w:szCs w:val="24"/>
          <w:lang w:val="es-ES_tradnl"/>
        </w:rPr>
      </w:pPr>
    </w:p>
    <w:p w:rsidR="002D5061" w:rsidRDefault="002D5061" w:rsidP="002D5061">
      <w:pPr>
        <w:ind w:left="5040"/>
        <w:rPr>
          <w:sz w:val="24"/>
          <w:szCs w:val="24"/>
          <w:lang w:val="en-AU"/>
        </w:rPr>
      </w:pPr>
      <w:r>
        <w:rPr>
          <w:sz w:val="24"/>
          <w:szCs w:val="24"/>
          <w:lang w:val="es-ES_tradnl"/>
        </w:rPr>
        <w:t xml:space="preserve">                          </w:t>
      </w:r>
      <w:r>
        <w:rPr>
          <w:sz w:val="24"/>
          <w:szCs w:val="24"/>
        </w:rPr>
        <w:t>Potpis učesnika:</w:t>
      </w:r>
    </w:p>
    <w:p w:rsidR="002D5061" w:rsidRDefault="002D5061" w:rsidP="002D5061">
      <w:pPr>
        <w:ind w:left="5040"/>
        <w:rPr>
          <w:sz w:val="24"/>
          <w:szCs w:val="24"/>
        </w:rPr>
      </w:pPr>
    </w:p>
    <w:p w:rsidR="002D5061" w:rsidRDefault="002D5061" w:rsidP="002D5061">
      <w:pPr>
        <w:ind w:left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4A77DD" w:rsidRDefault="004A77DD" w:rsidP="004A77DD">
      <w:pPr>
        <w:rPr>
          <w:lang w:val="it-IT"/>
        </w:rPr>
      </w:pPr>
    </w:p>
    <w:sectPr w:rsidR="004A77DD" w:rsidSect="007F0EEC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7F99" w:rsidRDefault="00E77F99">
      <w:r>
        <w:separator/>
      </w:r>
    </w:p>
  </w:endnote>
  <w:endnote w:type="continuationSeparator" w:id="0">
    <w:p w:rsidR="00E77F99" w:rsidRDefault="00E7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 Times_New_Roma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2F01" w:rsidRPr="00004ABC" w:rsidRDefault="00B52F01" w:rsidP="00AF477C">
    <w:pPr>
      <w:pStyle w:val="Heading2"/>
      <w:pBdr>
        <w:top w:val="single" w:sz="4" w:space="1" w:color="99CC00"/>
      </w:pBdr>
      <w:rPr>
        <w:rFonts w:ascii="Arial" w:hAnsi="Arial" w:cs="Arial"/>
        <w:b w:val="0"/>
        <w:bCs/>
        <w:sz w:val="8"/>
        <w:szCs w:val="8"/>
      </w:rPr>
    </w:pPr>
  </w:p>
  <w:p w:rsidR="00B52F01" w:rsidRPr="006839FE" w:rsidRDefault="00B52F01" w:rsidP="00AF477C">
    <w:pPr>
      <w:pStyle w:val="Heading2"/>
      <w:spacing w:line="200" w:lineRule="exact"/>
      <w:jc w:val="center"/>
      <w:rPr>
        <w:rFonts w:ascii="Times New Roman" w:hAnsi="Times New Roman"/>
        <w:b w:val="0"/>
        <w:bCs/>
        <w:sz w:val="20"/>
      </w:rPr>
    </w:pPr>
    <w:r w:rsidRPr="006839FE">
      <w:rPr>
        <w:rFonts w:ascii="Times New Roman" w:hAnsi="Times New Roman"/>
        <w:b w:val="0"/>
        <w:bCs/>
        <w:sz w:val="20"/>
      </w:rPr>
      <w:t>Palmoti</w:t>
    </w:r>
    <w:r>
      <w:rPr>
        <w:rFonts w:ascii="Times New Roman" w:hAnsi="Times New Roman"/>
        <w:b w:val="0"/>
        <w:bCs/>
        <w:sz w:val="20"/>
      </w:rPr>
      <w:t>ćeva 37, 11000 Beograd, Srbija</w:t>
    </w:r>
  </w:p>
  <w:p w:rsidR="00B52F01" w:rsidRPr="006839FE" w:rsidRDefault="00B52F01" w:rsidP="00AF477C">
    <w:pPr>
      <w:spacing w:line="200" w:lineRule="exact"/>
      <w:jc w:val="center"/>
      <w:rPr>
        <w:bCs/>
      </w:rPr>
    </w:pPr>
    <w:r w:rsidRPr="006839FE">
      <w:rPr>
        <w:bCs/>
      </w:rPr>
      <w:t>Tel. +381 11 3</w:t>
    </w:r>
    <w:r>
      <w:rPr>
        <w:bCs/>
        <w:lang w:val="sr-Cyrl-CS"/>
      </w:rPr>
      <w:t>3</w:t>
    </w:r>
    <w:r>
      <w:rPr>
        <w:bCs/>
        <w:lang w:val="sr-Latn-CS"/>
      </w:rPr>
      <w:t xml:space="preserve"> </w:t>
    </w:r>
    <w:r>
      <w:rPr>
        <w:bCs/>
        <w:lang w:val="sr-Cyrl-CS"/>
      </w:rPr>
      <w:t>075</w:t>
    </w:r>
    <w:r>
      <w:rPr>
        <w:bCs/>
        <w:lang w:val="sr-Latn-CS"/>
      </w:rPr>
      <w:t xml:space="preserve"> </w:t>
    </w:r>
    <w:r>
      <w:rPr>
        <w:bCs/>
        <w:lang w:val="sr-Cyrl-CS"/>
      </w:rPr>
      <w:t xml:space="preserve">65; 32 26 925; </w:t>
    </w:r>
    <w:r w:rsidRPr="006839FE">
      <w:rPr>
        <w:bCs/>
      </w:rPr>
      <w:t xml:space="preserve"> </w:t>
    </w:r>
    <w:r>
      <w:rPr>
        <w:bCs/>
        <w:lang w:val="sr-Cyrl-CS"/>
      </w:rPr>
      <w:t xml:space="preserve">32 36 353 </w:t>
    </w:r>
    <w:r>
      <w:rPr>
        <w:bCs/>
      </w:rPr>
      <w:t>•</w:t>
    </w:r>
    <w:r w:rsidRPr="006839FE">
      <w:rPr>
        <w:bCs/>
      </w:rPr>
      <w:t xml:space="preserve"> Fax: </w:t>
    </w:r>
    <w:r w:rsidRPr="006839FE">
      <w:rPr>
        <w:bCs/>
        <w:lang w:val="sr-Cyrl-CS"/>
      </w:rPr>
      <w:t xml:space="preserve">+ 381 11 </w:t>
    </w:r>
    <w:r w:rsidRPr="006839FE">
      <w:rPr>
        <w:bCs/>
      </w:rPr>
      <w:t>32</w:t>
    </w:r>
    <w:r>
      <w:rPr>
        <w:bCs/>
      </w:rPr>
      <w:t xml:space="preserve"> 26 925</w:t>
    </w:r>
  </w:p>
  <w:p w:rsidR="00B52F01" w:rsidRPr="00AF477C" w:rsidRDefault="00B52F01" w:rsidP="00AF477C">
    <w:pPr>
      <w:pStyle w:val="Footer"/>
      <w:jc w:val="center"/>
      <w:rPr>
        <w:lang w:val="sr-Latn-CS"/>
      </w:rPr>
    </w:pPr>
    <w:r>
      <w:rPr>
        <w:lang w:val="sr-Cyrl-CS"/>
      </w:rPr>
      <w:t>jelena.odzic@imh.org.</w:t>
    </w:r>
    <w:r>
      <w:rPr>
        <w:lang w:val="sr-Latn-CS"/>
      </w:rPr>
      <w:t>rs</w:t>
    </w:r>
  </w:p>
  <w:p w:rsidR="00B52F01" w:rsidRPr="00AF477C" w:rsidRDefault="00B52F01" w:rsidP="00AF477C">
    <w:pPr>
      <w:pStyle w:val="Footer"/>
      <w:jc w:val="center"/>
      <w:rPr>
        <w:lang w:val="sr-Latn-CS"/>
      </w:rPr>
    </w:pPr>
    <w:r w:rsidRPr="006839FE">
      <w:rPr>
        <w:lang w:val="sr-Cyrl-CS"/>
      </w:rPr>
      <w:t>www.imh.org.</w:t>
    </w:r>
    <w:r>
      <w:rPr>
        <w:lang w:val="sr-Latn-CS"/>
      </w:rPr>
      <w:t>rs</w:t>
    </w:r>
  </w:p>
  <w:p w:rsidR="00B52F01" w:rsidRDefault="00B52F01" w:rsidP="00AF477C">
    <w:pPr>
      <w:pStyle w:val="Footer"/>
    </w:pPr>
  </w:p>
  <w:p w:rsidR="00B52F01" w:rsidRDefault="00B52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2F01" w:rsidRPr="00004ABC" w:rsidRDefault="00B52F01" w:rsidP="007F0EEC">
    <w:pPr>
      <w:pStyle w:val="Heading2"/>
      <w:pBdr>
        <w:top w:val="single" w:sz="4" w:space="1" w:color="99CC00"/>
      </w:pBdr>
      <w:rPr>
        <w:rFonts w:ascii="Arial" w:hAnsi="Arial" w:cs="Arial"/>
        <w:b w:val="0"/>
        <w:bCs/>
        <w:sz w:val="8"/>
        <w:szCs w:val="8"/>
      </w:rPr>
    </w:pPr>
  </w:p>
  <w:p w:rsidR="00B52F01" w:rsidRPr="006839FE" w:rsidRDefault="0098635E" w:rsidP="0053196B">
    <w:pPr>
      <w:pStyle w:val="Heading2"/>
      <w:spacing w:line="200" w:lineRule="exact"/>
      <w:jc w:val="center"/>
      <w:rPr>
        <w:rFonts w:ascii="Times New Roman" w:hAnsi="Times New Roman"/>
        <w:b w:val="0"/>
        <w:bCs/>
        <w:sz w:val="20"/>
      </w:rPr>
    </w:pPr>
    <w:r w:rsidRPr="0098635E">
      <w:rPr>
        <w:b w:val="0"/>
        <w:sz w:val="24"/>
        <w:szCs w:val="24"/>
        <w:lang w:val="es-ES"/>
      </w:rPr>
      <w:t>Milana Kašanina 3</w:t>
    </w:r>
    <w:r w:rsidR="00B52F01" w:rsidRPr="0098635E">
      <w:rPr>
        <w:rFonts w:ascii="Times New Roman" w:hAnsi="Times New Roman"/>
        <w:b w:val="0"/>
        <w:bCs/>
        <w:sz w:val="20"/>
      </w:rPr>
      <w:t>,</w:t>
    </w:r>
    <w:r w:rsidR="00B52F01">
      <w:rPr>
        <w:rFonts w:ascii="Times New Roman" w:hAnsi="Times New Roman"/>
        <w:b w:val="0"/>
        <w:bCs/>
        <w:sz w:val="20"/>
      </w:rPr>
      <w:t xml:space="preserve"> 11000 Beograd, Srbija</w:t>
    </w:r>
  </w:p>
  <w:p w:rsidR="00B52F01" w:rsidRPr="006839FE" w:rsidRDefault="00B52F01" w:rsidP="00A406FA">
    <w:pPr>
      <w:spacing w:line="200" w:lineRule="exact"/>
      <w:jc w:val="center"/>
      <w:rPr>
        <w:bCs/>
      </w:rPr>
    </w:pPr>
    <w:r w:rsidRPr="006839FE">
      <w:rPr>
        <w:bCs/>
      </w:rPr>
      <w:t>Tel. +381 11 3</w:t>
    </w:r>
    <w:r>
      <w:rPr>
        <w:bCs/>
        <w:lang w:val="sr-Cyrl-CS"/>
      </w:rPr>
      <w:t>3</w:t>
    </w:r>
    <w:r>
      <w:rPr>
        <w:bCs/>
        <w:lang w:val="sr-Latn-CS"/>
      </w:rPr>
      <w:t xml:space="preserve"> </w:t>
    </w:r>
    <w:r>
      <w:rPr>
        <w:bCs/>
        <w:lang w:val="sr-Cyrl-CS"/>
      </w:rPr>
      <w:t>075</w:t>
    </w:r>
    <w:r>
      <w:rPr>
        <w:bCs/>
        <w:lang w:val="sr-Latn-CS"/>
      </w:rPr>
      <w:t xml:space="preserve"> </w:t>
    </w:r>
    <w:r>
      <w:rPr>
        <w:bCs/>
        <w:lang w:val="sr-Cyrl-CS"/>
      </w:rPr>
      <w:t xml:space="preserve">65; 32 26 925; </w:t>
    </w:r>
    <w:r w:rsidRPr="006839FE">
      <w:rPr>
        <w:bCs/>
      </w:rPr>
      <w:t xml:space="preserve"> </w:t>
    </w:r>
    <w:r>
      <w:rPr>
        <w:bCs/>
        <w:lang w:val="sr-Cyrl-CS"/>
      </w:rPr>
      <w:t xml:space="preserve">32 36 353 </w:t>
    </w:r>
    <w:r>
      <w:rPr>
        <w:bCs/>
      </w:rPr>
      <w:t>•</w:t>
    </w:r>
    <w:r w:rsidRPr="006839FE">
      <w:rPr>
        <w:bCs/>
      </w:rPr>
      <w:t xml:space="preserve"> Fax: </w:t>
    </w:r>
    <w:r w:rsidRPr="006839FE">
      <w:rPr>
        <w:bCs/>
        <w:lang w:val="sr-Cyrl-CS"/>
      </w:rPr>
      <w:t xml:space="preserve">+ 381 11 </w:t>
    </w:r>
    <w:r w:rsidRPr="006839FE">
      <w:rPr>
        <w:bCs/>
      </w:rPr>
      <w:t>32</w:t>
    </w:r>
    <w:r>
      <w:rPr>
        <w:bCs/>
      </w:rPr>
      <w:t xml:space="preserve"> 26 925</w:t>
    </w:r>
  </w:p>
  <w:p w:rsidR="00B52F01" w:rsidRPr="00AF477C" w:rsidRDefault="00B52F01" w:rsidP="007F0EEC">
    <w:pPr>
      <w:pStyle w:val="Footer"/>
      <w:jc w:val="center"/>
      <w:rPr>
        <w:lang w:val="sr-Latn-CS"/>
      </w:rPr>
    </w:pPr>
    <w:r>
      <w:rPr>
        <w:lang w:val="sr-Cyrl-CS"/>
      </w:rPr>
      <w:t>jelena.odzic@imh.org.</w:t>
    </w:r>
    <w:r>
      <w:rPr>
        <w:lang w:val="sr-Latn-CS"/>
      </w:rPr>
      <w:t>rs</w:t>
    </w:r>
  </w:p>
  <w:p w:rsidR="00B52F01" w:rsidRPr="00AF477C" w:rsidRDefault="00B52F01" w:rsidP="007F0EEC">
    <w:pPr>
      <w:pStyle w:val="Footer"/>
      <w:jc w:val="center"/>
      <w:rPr>
        <w:lang w:val="sr-Latn-CS"/>
      </w:rPr>
    </w:pPr>
    <w:r w:rsidRPr="006839FE">
      <w:rPr>
        <w:lang w:val="sr-Cyrl-CS"/>
      </w:rPr>
      <w:t>www.imh.org.</w:t>
    </w:r>
    <w:r>
      <w:rPr>
        <w:lang w:val="sr-Latn-CS"/>
      </w:rPr>
      <w:t>rs</w:t>
    </w:r>
  </w:p>
  <w:p w:rsidR="00B52F01" w:rsidRDefault="00B52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7F99" w:rsidRDefault="00E77F99">
      <w:r>
        <w:separator/>
      </w:r>
    </w:p>
  </w:footnote>
  <w:footnote w:type="continuationSeparator" w:id="0">
    <w:p w:rsidR="00E77F99" w:rsidRDefault="00E7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53" w:type="dxa"/>
      <w:tblInd w:w="-792" w:type="dxa"/>
      <w:tblBorders>
        <w:bottom w:val="single" w:sz="4" w:space="0" w:color="99CC00"/>
        <w:insideH w:val="single" w:sz="4" w:space="0" w:color="99CC00"/>
      </w:tblBorders>
      <w:tblLook w:val="01E0" w:firstRow="1" w:lastRow="1" w:firstColumn="1" w:lastColumn="1" w:noHBand="0" w:noVBand="0"/>
    </w:tblPr>
    <w:tblGrid>
      <w:gridCol w:w="1440"/>
      <w:gridCol w:w="8013"/>
    </w:tblGrid>
    <w:tr w:rsidR="00B52F01" w:rsidTr="00266767">
      <w:tc>
        <w:tcPr>
          <w:tcW w:w="1440" w:type="dxa"/>
          <w:tcBorders>
            <w:top w:val="nil"/>
            <w:bottom w:val="nil"/>
          </w:tcBorders>
        </w:tcPr>
        <w:p w:rsidR="00B52F01" w:rsidRDefault="002005DC" w:rsidP="0077459A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714375" cy="1641475"/>
                <wp:effectExtent l="19050" t="0" r="9525" b="0"/>
                <wp:wrapNone/>
                <wp:docPr id="2" name="Picture 2" descr="imz 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z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64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13" w:type="dxa"/>
          <w:vAlign w:val="bottom"/>
        </w:tcPr>
        <w:p w:rsidR="00B52F01" w:rsidRPr="00266767" w:rsidRDefault="00B52F01" w:rsidP="00266767">
          <w:pPr>
            <w:pStyle w:val="Heading1"/>
            <w:spacing w:before="0" w:after="0"/>
            <w:jc w:val="center"/>
            <w:rPr>
              <w:rFonts w:ascii="Arial Narrow" w:hAnsi="Arial Narrow"/>
              <w:sz w:val="40"/>
              <w:szCs w:val="40"/>
              <w:lang w:val="ru-RU"/>
            </w:rPr>
          </w:pPr>
          <w:r w:rsidRPr="00266767">
            <w:rPr>
              <w:rFonts w:ascii="Arial Narrow" w:hAnsi="Arial Narrow"/>
              <w:sz w:val="40"/>
              <w:szCs w:val="40"/>
              <w:lang w:val="sr-Cyrl-CS"/>
            </w:rPr>
            <w:t>Институт за ментално здравље</w:t>
          </w:r>
        </w:p>
        <w:p w:rsidR="00B52F01" w:rsidRPr="00266767" w:rsidRDefault="00B52F01" w:rsidP="00266767">
          <w:pPr>
            <w:pStyle w:val="Header"/>
            <w:jc w:val="center"/>
            <w:rPr>
              <w:rFonts w:ascii="Arial Narrow" w:hAnsi="Arial Narrow"/>
              <w:b/>
              <w:bCs/>
              <w:sz w:val="32"/>
              <w:szCs w:val="32"/>
              <w:lang w:val="sr-Latn-CS"/>
            </w:rPr>
          </w:pPr>
          <w:r w:rsidRPr="00266767">
            <w:rPr>
              <w:rFonts w:ascii="Arial Narrow" w:hAnsi="Arial Narrow"/>
              <w:b/>
              <w:sz w:val="32"/>
              <w:szCs w:val="32"/>
              <w:lang w:val="sr-Cyrl-CS"/>
            </w:rPr>
            <w:t>Служба за научно-истраживачку и образовну делатност</w:t>
          </w:r>
          <w:r w:rsidRPr="00266767">
            <w:rPr>
              <w:rFonts w:ascii="Arial Narrow" w:hAnsi="Arial Narrow"/>
              <w:b/>
              <w:sz w:val="32"/>
              <w:szCs w:val="32"/>
              <w:lang w:val="sr-Latn-CS"/>
            </w:rPr>
            <w:t xml:space="preserve"> </w:t>
          </w:r>
          <w:r w:rsidRPr="00266767">
            <w:rPr>
              <w:rFonts w:ascii="Arial Narrow" w:hAnsi="Arial Narrow"/>
              <w:b/>
              <w:sz w:val="32"/>
              <w:szCs w:val="32"/>
              <w:lang w:val="sr-Cyrl-CS"/>
            </w:rPr>
            <w:t>«Проф. др Предраг Каличанин»</w:t>
          </w:r>
        </w:p>
        <w:p w:rsidR="00B52F01" w:rsidRPr="00266767" w:rsidRDefault="00B52F01" w:rsidP="0063792C">
          <w:pPr>
            <w:pStyle w:val="Header"/>
            <w:rPr>
              <w:rFonts w:ascii="Arial Narrow" w:hAnsi="Arial Narrow"/>
              <w:sz w:val="32"/>
              <w:szCs w:val="32"/>
              <w:lang w:val="sr-Cyrl-CS"/>
            </w:rPr>
          </w:pPr>
          <w:r w:rsidRPr="00266767">
            <w:rPr>
              <w:rFonts w:ascii="Arial Narrow" w:hAnsi="Arial Narrow"/>
              <w:sz w:val="32"/>
              <w:szCs w:val="32"/>
              <w:lang w:val="sr-Latn-CS"/>
            </w:rPr>
            <w:t xml:space="preserve">                          </w:t>
          </w:r>
          <w:r w:rsidRPr="00266767">
            <w:rPr>
              <w:rFonts w:ascii="Arial Narrow" w:hAnsi="Arial Narrow"/>
              <w:sz w:val="32"/>
              <w:szCs w:val="32"/>
              <w:lang w:val="sr-Cyrl-CS"/>
            </w:rPr>
            <w:t>Кабинет за образовну делатност</w:t>
          </w:r>
        </w:p>
      </w:tc>
    </w:tr>
  </w:tbl>
  <w:p w:rsidR="00B52F01" w:rsidRDefault="00B52F01" w:rsidP="00AF477C">
    <w:pPr>
      <w:pStyle w:val="Header"/>
    </w:pPr>
  </w:p>
  <w:p w:rsidR="00B52F01" w:rsidRDefault="00B52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53" w:type="dxa"/>
      <w:tblInd w:w="-792" w:type="dxa"/>
      <w:tblBorders>
        <w:bottom w:val="single" w:sz="4" w:space="0" w:color="99CC00"/>
        <w:insideH w:val="single" w:sz="4" w:space="0" w:color="99CC00"/>
      </w:tblBorders>
      <w:tblLook w:val="01E0" w:firstRow="1" w:lastRow="1" w:firstColumn="1" w:lastColumn="1" w:noHBand="0" w:noVBand="0"/>
    </w:tblPr>
    <w:tblGrid>
      <w:gridCol w:w="1440"/>
      <w:gridCol w:w="8013"/>
    </w:tblGrid>
    <w:tr w:rsidR="00B52F01" w:rsidTr="00266767">
      <w:tc>
        <w:tcPr>
          <w:tcW w:w="1440" w:type="dxa"/>
          <w:tcBorders>
            <w:top w:val="nil"/>
            <w:bottom w:val="nil"/>
          </w:tcBorders>
        </w:tcPr>
        <w:p w:rsidR="00B52F01" w:rsidRDefault="002005DC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714375" cy="1641475"/>
                <wp:effectExtent l="19050" t="0" r="9525" b="0"/>
                <wp:wrapNone/>
                <wp:docPr id="1" name="Picture 1" descr="imz 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z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64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13" w:type="dxa"/>
          <w:vAlign w:val="bottom"/>
        </w:tcPr>
        <w:p w:rsidR="00B52F01" w:rsidRPr="00266767" w:rsidRDefault="00B52F01" w:rsidP="00266767">
          <w:pPr>
            <w:pStyle w:val="Heading1"/>
            <w:spacing w:before="0" w:after="0"/>
            <w:jc w:val="center"/>
            <w:rPr>
              <w:rFonts w:ascii="Arial Narrow" w:hAnsi="Arial Narrow"/>
              <w:sz w:val="40"/>
              <w:szCs w:val="40"/>
              <w:lang w:val="ru-RU"/>
            </w:rPr>
          </w:pPr>
          <w:r w:rsidRPr="00266767">
            <w:rPr>
              <w:rFonts w:ascii="Arial Narrow" w:hAnsi="Arial Narrow"/>
              <w:sz w:val="40"/>
              <w:szCs w:val="40"/>
              <w:lang w:val="sr-Cyrl-CS"/>
            </w:rPr>
            <w:t>Институт за ментално здравље</w:t>
          </w:r>
        </w:p>
        <w:p w:rsidR="00B52F01" w:rsidRPr="00266767" w:rsidRDefault="00B52F01" w:rsidP="00266767">
          <w:pPr>
            <w:pStyle w:val="Header"/>
            <w:jc w:val="center"/>
            <w:rPr>
              <w:rFonts w:ascii="Arial Narrow" w:hAnsi="Arial Narrow"/>
              <w:b/>
              <w:bCs/>
              <w:sz w:val="32"/>
              <w:szCs w:val="32"/>
              <w:lang w:val="sr-Latn-CS"/>
            </w:rPr>
          </w:pPr>
          <w:r w:rsidRPr="00266767">
            <w:rPr>
              <w:rFonts w:ascii="Arial Narrow" w:hAnsi="Arial Narrow"/>
              <w:b/>
              <w:sz w:val="32"/>
              <w:szCs w:val="32"/>
              <w:lang w:val="sr-Cyrl-CS"/>
            </w:rPr>
            <w:t>Служба за научно-истраживачку и образовну делатност</w:t>
          </w:r>
          <w:r w:rsidRPr="00266767">
            <w:rPr>
              <w:rFonts w:ascii="Arial Narrow" w:hAnsi="Arial Narrow"/>
              <w:b/>
              <w:sz w:val="32"/>
              <w:szCs w:val="32"/>
              <w:lang w:val="sr-Latn-CS"/>
            </w:rPr>
            <w:t xml:space="preserve"> </w:t>
          </w:r>
          <w:r w:rsidRPr="00266767">
            <w:rPr>
              <w:rFonts w:ascii="Arial Narrow" w:hAnsi="Arial Narrow"/>
              <w:b/>
              <w:sz w:val="32"/>
              <w:szCs w:val="32"/>
              <w:lang w:val="sr-Cyrl-CS"/>
            </w:rPr>
            <w:t>«Проф. др Предраг Каличанин»</w:t>
          </w:r>
        </w:p>
        <w:p w:rsidR="00B52F01" w:rsidRPr="00266767" w:rsidRDefault="00B52F01" w:rsidP="0063792C">
          <w:pPr>
            <w:pStyle w:val="Header"/>
            <w:rPr>
              <w:rFonts w:ascii="Arial Narrow" w:hAnsi="Arial Narrow"/>
              <w:sz w:val="32"/>
              <w:szCs w:val="32"/>
              <w:lang w:val="sr-Cyrl-CS"/>
            </w:rPr>
          </w:pPr>
          <w:r w:rsidRPr="00266767">
            <w:rPr>
              <w:rFonts w:ascii="Arial Narrow" w:hAnsi="Arial Narrow"/>
              <w:sz w:val="32"/>
              <w:szCs w:val="32"/>
              <w:lang w:val="sr-Latn-CS"/>
            </w:rPr>
            <w:t xml:space="preserve">                          </w:t>
          </w:r>
          <w:r w:rsidRPr="00266767">
            <w:rPr>
              <w:rFonts w:ascii="Arial Narrow" w:hAnsi="Arial Narrow"/>
              <w:sz w:val="32"/>
              <w:szCs w:val="32"/>
              <w:lang w:val="sr-Cyrl-CS"/>
            </w:rPr>
            <w:t>Кабинет за образовну делатност</w:t>
          </w:r>
        </w:p>
      </w:tc>
    </w:tr>
  </w:tbl>
  <w:p w:rsidR="00B52F01" w:rsidRDefault="00B52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E9B"/>
    <w:multiLevelType w:val="multilevel"/>
    <w:tmpl w:val="C82E2E7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 w15:restartNumberingAfterBreak="0">
    <w:nsid w:val="39647FFC"/>
    <w:multiLevelType w:val="hybridMultilevel"/>
    <w:tmpl w:val="9B0ED3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2B2B94"/>
    <w:multiLevelType w:val="hybridMultilevel"/>
    <w:tmpl w:val="25F0CB2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C7"/>
    <w:rsid w:val="00033D75"/>
    <w:rsid w:val="00047D1E"/>
    <w:rsid w:val="00053823"/>
    <w:rsid w:val="00067FB6"/>
    <w:rsid w:val="00070F7E"/>
    <w:rsid w:val="000B6261"/>
    <w:rsid w:val="000F7691"/>
    <w:rsid w:val="00100D71"/>
    <w:rsid w:val="0012153C"/>
    <w:rsid w:val="001463E3"/>
    <w:rsid w:val="00147F34"/>
    <w:rsid w:val="00153F2D"/>
    <w:rsid w:val="00174F9E"/>
    <w:rsid w:val="00175DCA"/>
    <w:rsid w:val="00192360"/>
    <w:rsid w:val="0019403E"/>
    <w:rsid w:val="001A42D1"/>
    <w:rsid w:val="001E298A"/>
    <w:rsid w:val="002005DC"/>
    <w:rsid w:val="00211B3C"/>
    <w:rsid w:val="00246F4D"/>
    <w:rsid w:val="00263293"/>
    <w:rsid w:val="00266767"/>
    <w:rsid w:val="0026688D"/>
    <w:rsid w:val="002735E4"/>
    <w:rsid w:val="0028325D"/>
    <w:rsid w:val="002A346A"/>
    <w:rsid w:val="002D5061"/>
    <w:rsid w:val="002F4C40"/>
    <w:rsid w:val="003038CE"/>
    <w:rsid w:val="00326BC8"/>
    <w:rsid w:val="003566FB"/>
    <w:rsid w:val="00383AD2"/>
    <w:rsid w:val="003A61CE"/>
    <w:rsid w:val="003B5715"/>
    <w:rsid w:val="003D3C44"/>
    <w:rsid w:val="003D71D2"/>
    <w:rsid w:val="00413CC3"/>
    <w:rsid w:val="004173DD"/>
    <w:rsid w:val="00425F48"/>
    <w:rsid w:val="00465646"/>
    <w:rsid w:val="00467508"/>
    <w:rsid w:val="004A77DD"/>
    <w:rsid w:val="00504839"/>
    <w:rsid w:val="005268D0"/>
    <w:rsid w:val="0053196B"/>
    <w:rsid w:val="00544858"/>
    <w:rsid w:val="0055620A"/>
    <w:rsid w:val="0057003E"/>
    <w:rsid w:val="005841D4"/>
    <w:rsid w:val="00593E43"/>
    <w:rsid w:val="0059654E"/>
    <w:rsid w:val="005C1FA4"/>
    <w:rsid w:val="005E6F24"/>
    <w:rsid w:val="005F6B5C"/>
    <w:rsid w:val="00604B14"/>
    <w:rsid w:val="00610265"/>
    <w:rsid w:val="00632462"/>
    <w:rsid w:val="006336FA"/>
    <w:rsid w:val="0063792C"/>
    <w:rsid w:val="00676867"/>
    <w:rsid w:val="006C410E"/>
    <w:rsid w:val="006F302C"/>
    <w:rsid w:val="007164BA"/>
    <w:rsid w:val="00722FCF"/>
    <w:rsid w:val="007425D6"/>
    <w:rsid w:val="007431E6"/>
    <w:rsid w:val="007447F3"/>
    <w:rsid w:val="00761277"/>
    <w:rsid w:val="0077459A"/>
    <w:rsid w:val="007A0C44"/>
    <w:rsid w:val="007F0EEC"/>
    <w:rsid w:val="00811634"/>
    <w:rsid w:val="00831125"/>
    <w:rsid w:val="00832507"/>
    <w:rsid w:val="008402C2"/>
    <w:rsid w:val="008567ED"/>
    <w:rsid w:val="008802DC"/>
    <w:rsid w:val="00886D3B"/>
    <w:rsid w:val="008A3AB2"/>
    <w:rsid w:val="008B333D"/>
    <w:rsid w:val="008C66FD"/>
    <w:rsid w:val="00900102"/>
    <w:rsid w:val="00930F64"/>
    <w:rsid w:val="009566EB"/>
    <w:rsid w:val="00985DC0"/>
    <w:rsid w:val="0098635E"/>
    <w:rsid w:val="009B6484"/>
    <w:rsid w:val="009E6E02"/>
    <w:rsid w:val="009F2DBE"/>
    <w:rsid w:val="00A257BB"/>
    <w:rsid w:val="00A305EC"/>
    <w:rsid w:val="00A406FA"/>
    <w:rsid w:val="00A441C8"/>
    <w:rsid w:val="00A51296"/>
    <w:rsid w:val="00A73FD9"/>
    <w:rsid w:val="00A77BEC"/>
    <w:rsid w:val="00A935B2"/>
    <w:rsid w:val="00AA5EF5"/>
    <w:rsid w:val="00AD105C"/>
    <w:rsid w:val="00AF477C"/>
    <w:rsid w:val="00B27E28"/>
    <w:rsid w:val="00B30E6A"/>
    <w:rsid w:val="00B31ADD"/>
    <w:rsid w:val="00B3600B"/>
    <w:rsid w:val="00B510A4"/>
    <w:rsid w:val="00B5151F"/>
    <w:rsid w:val="00B52F01"/>
    <w:rsid w:val="00B539A5"/>
    <w:rsid w:val="00BA0897"/>
    <w:rsid w:val="00BC6C92"/>
    <w:rsid w:val="00BF4DDC"/>
    <w:rsid w:val="00BF75D5"/>
    <w:rsid w:val="00C42AFE"/>
    <w:rsid w:val="00C60725"/>
    <w:rsid w:val="00C61427"/>
    <w:rsid w:val="00C67CA6"/>
    <w:rsid w:val="00CD65CD"/>
    <w:rsid w:val="00D00C59"/>
    <w:rsid w:val="00D00C63"/>
    <w:rsid w:val="00D6042D"/>
    <w:rsid w:val="00D66B18"/>
    <w:rsid w:val="00D839BB"/>
    <w:rsid w:val="00D874DB"/>
    <w:rsid w:val="00D9373C"/>
    <w:rsid w:val="00E35A75"/>
    <w:rsid w:val="00E42CE0"/>
    <w:rsid w:val="00E77F99"/>
    <w:rsid w:val="00E8283F"/>
    <w:rsid w:val="00E85D93"/>
    <w:rsid w:val="00E97B8E"/>
    <w:rsid w:val="00EB5F0F"/>
    <w:rsid w:val="00EC5371"/>
    <w:rsid w:val="00ED27C7"/>
    <w:rsid w:val="00EF5E18"/>
    <w:rsid w:val="00F359EE"/>
    <w:rsid w:val="00F35A62"/>
    <w:rsid w:val="00F37273"/>
    <w:rsid w:val="00F45F76"/>
    <w:rsid w:val="00F52023"/>
    <w:rsid w:val="00F97FEC"/>
    <w:rsid w:val="00FA4C75"/>
    <w:rsid w:val="00FA5C14"/>
    <w:rsid w:val="00FB29C0"/>
    <w:rsid w:val="00FB3A8A"/>
    <w:rsid w:val="00FE03F0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8683B451-938D-5544-908C-1D5E9CD5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03E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7F0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EEC"/>
    <w:pPr>
      <w:keepNext/>
      <w:outlineLvl w:val="1"/>
    </w:pPr>
    <w:rPr>
      <w:rFonts w:ascii="Cir Times_New_Roman" w:hAnsi="Cir Times_New_Roman"/>
      <w:b/>
      <w:sz w:val="22"/>
    </w:rPr>
  </w:style>
  <w:style w:type="paragraph" w:styleId="Heading3">
    <w:name w:val="heading 3"/>
    <w:basedOn w:val="Normal"/>
    <w:next w:val="Normal"/>
    <w:qFormat/>
    <w:rsid w:val="00E97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40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63293"/>
    <w:p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en-AU"/>
    </w:rPr>
  </w:style>
  <w:style w:type="paragraph" w:styleId="Heading7">
    <w:name w:val="heading 7"/>
    <w:basedOn w:val="Normal"/>
    <w:next w:val="Normal"/>
    <w:qFormat/>
    <w:rsid w:val="00A935B2"/>
    <w:pPr>
      <w:overflowPunct/>
      <w:autoSpaceDE/>
      <w:autoSpaceDN/>
      <w:adjustRightInd/>
      <w:spacing w:before="240" w:after="60"/>
      <w:outlineLvl w:val="6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0E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E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30F64"/>
    <w:rPr>
      <w:rFonts w:ascii="Tahoma" w:hAnsi="Tahoma" w:cs="Tahoma"/>
      <w:sz w:val="16"/>
      <w:szCs w:val="16"/>
    </w:rPr>
  </w:style>
  <w:style w:type="character" w:styleId="Hyperlink">
    <w:name w:val="Hyperlink"/>
    <w:rsid w:val="00033D75"/>
    <w:rPr>
      <w:color w:val="0000FF"/>
      <w:u w:val="single"/>
    </w:rPr>
  </w:style>
  <w:style w:type="paragraph" w:styleId="BodyText">
    <w:name w:val="Body Text"/>
    <w:basedOn w:val="Normal"/>
    <w:rsid w:val="00A935B2"/>
    <w:pPr>
      <w:overflowPunct/>
      <w:autoSpaceDE/>
      <w:autoSpaceDN/>
      <w:adjustRightInd/>
      <w:jc w:val="both"/>
    </w:pPr>
    <w:rPr>
      <w:rFonts w:ascii="Baskerville" w:hAnsi="Baskerville"/>
      <w:sz w:val="22"/>
      <w:lang w:val="en-GB"/>
    </w:rPr>
  </w:style>
  <w:style w:type="paragraph" w:styleId="BodyTextIndent">
    <w:name w:val="Body Text Indent"/>
    <w:basedOn w:val="Normal"/>
    <w:rsid w:val="00A935B2"/>
    <w:pPr>
      <w:overflowPunct/>
      <w:autoSpaceDE/>
      <w:autoSpaceDN/>
      <w:adjustRightInd/>
      <w:ind w:firstLine="720"/>
      <w:jc w:val="both"/>
    </w:pPr>
    <w:rPr>
      <w:rFonts w:ascii="Baskerville" w:hAnsi="Baskerville"/>
      <w:lang w:val="en-GB"/>
    </w:rPr>
  </w:style>
  <w:style w:type="character" w:customStyle="1" w:styleId="Heading1Char">
    <w:name w:val="Heading 1 Char"/>
    <w:link w:val="Heading1"/>
    <w:rsid w:val="0063792C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erChar">
    <w:name w:val="Header Char"/>
    <w:link w:val="Header"/>
    <w:rsid w:val="0063792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esktop\Memorandumi\memo%20edukacija%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Settings\A\Desktop\Memorandumi\memo edukacija 08.dot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Gerontoloski centar Jagodina</vt:lpstr>
    </vt:vector>
  </TitlesOfParts>
  <Company>IMZ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Gerontoloski centar Jagodina</dc:title>
  <dc:creator>A</dc:creator>
  <cp:lastModifiedBy>Microsoft Office User</cp:lastModifiedBy>
  <cp:revision>2</cp:revision>
  <cp:lastPrinted>2020-10-02T08:20:00Z</cp:lastPrinted>
  <dcterms:created xsi:type="dcterms:W3CDTF">2020-10-05T21:22:00Z</dcterms:created>
  <dcterms:modified xsi:type="dcterms:W3CDTF">2020-10-05T21:22:00Z</dcterms:modified>
</cp:coreProperties>
</file>